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C" w:rsidRPr="009B1C09" w:rsidRDefault="000E418C" w:rsidP="009B1C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1C09">
        <w:rPr>
          <w:rFonts w:ascii="Arial" w:hAnsi="Arial" w:cs="Arial"/>
          <w:b/>
          <w:sz w:val="24"/>
          <w:szCs w:val="24"/>
        </w:rPr>
        <w:t>Application Form</w:t>
      </w:r>
    </w:p>
    <w:p w:rsidR="000E418C" w:rsidRPr="009B1C09" w:rsidRDefault="000E418C" w:rsidP="009B1C0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4495"/>
        <w:gridCol w:w="625"/>
        <w:gridCol w:w="2436"/>
      </w:tblGrid>
      <w:tr w:rsidR="000E418C" w:rsidRPr="0077160A" w:rsidTr="0077160A">
        <w:trPr>
          <w:trHeight w:val="277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Rank: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Third engineer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</w:tcPr>
          <w:p w:rsidR="000E418C" w:rsidRPr="0077160A" w:rsidRDefault="000E418C" w:rsidP="007716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Photo</w:t>
            </w:r>
          </w:p>
        </w:tc>
      </w:tr>
      <w:tr w:rsidR="000E418C" w:rsidRPr="0077160A" w:rsidTr="0077160A">
        <w:trPr>
          <w:trHeight w:val="267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Dolgalev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 w:val="restart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9" type="#_x0000_t75" style="width:111pt;height:136.5pt;visibility:visible">
                  <v:imagedata r:id="rId6" o:title=""/>
                </v:shape>
              </w:pict>
            </w:r>
          </w:p>
        </w:tc>
      </w:tr>
      <w:tr w:rsidR="000E418C" w:rsidRPr="0077160A" w:rsidTr="0077160A">
        <w:trPr>
          <w:trHeight w:val="267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Given Name: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Ivan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rPr>
          <w:trHeight w:val="543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Date / Place of Birth: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17.08.1991 Krasnodar</w:t>
            </w: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 xml:space="preserve">region village Staroscherbinovskaya 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rPr>
          <w:trHeight w:val="267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Marital Status: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rPr>
          <w:trHeight w:val="277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Preferences of Contract: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rPr>
          <w:trHeight w:val="267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Minimum Salary: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1300 euro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rPr>
          <w:trHeight w:val="297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Date of Readiness: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color w:val="333333"/>
                <w:shd w:val="clear" w:color="auto" w:fill="F5F5F5"/>
              </w:rPr>
              <w:t>2 days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rPr>
          <w:trHeight w:val="297"/>
        </w:trPr>
        <w:tc>
          <w:tcPr>
            <w:tcW w:w="2402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Nearest Airport:</w:t>
            </w:r>
          </w:p>
        </w:tc>
        <w:tc>
          <w:tcPr>
            <w:tcW w:w="4984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color w:val="333333"/>
                <w:shd w:val="clear" w:color="auto" w:fill="F5F5F5"/>
              </w:rPr>
              <w:t>Rostov on Don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vMerge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E418C" w:rsidRPr="009B1C09" w:rsidRDefault="000E418C" w:rsidP="009B1C09">
      <w:pPr>
        <w:spacing w:after="0"/>
        <w:rPr>
          <w:rFonts w:ascii="Arial" w:hAnsi="Arial" w:cs="Arial"/>
          <w:sz w:val="20"/>
          <w:szCs w:val="20"/>
        </w:rPr>
      </w:pPr>
    </w:p>
    <w:p w:rsidR="000E418C" w:rsidRPr="009B1C09" w:rsidRDefault="000E418C" w:rsidP="009B1C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B1C09">
        <w:rPr>
          <w:rFonts w:ascii="Arial" w:hAnsi="Arial" w:cs="Arial"/>
          <w:sz w:val="20"/>
          <w:szCs w:val="20"/>
        </w:rPr>
        <w:t>Contact Information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371"/>
      </w:tblGrid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7371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Krasnodar region of the village Staroscherbinovskaya street 40 years of October 2/1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7371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+79615997216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Contact Phone / Mobile:</w:t>
            </w:r>
          </w:p>
        </w:tc>
        <w:tc>
          <w:tcPr>
            <w:tcW w:w="7371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+79531083380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371" w:type="dxa"/>
          </w:tcPr>
          <w:p w:rsidR="000E418C" w:rsidRPr="0077160A" w:rsidRDefault="000E418C" w:rsidP="0077160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ku-marik61@mail.ru</w:t>
            </w:r>
          </w:p>
        </w:tc>
      </w:tr>
    </w:tbl>
    <w:p w:rsidR="000E418C" w:rsidRDefault="000E418C" w:rsidP="009B1C09">
      <w:pPr>
        <w:spacing w:after="0"/>
        <w:rPr>
          <w:rFonts w:ascii="Arial" w:hAnsi="Arial" w:cs="Arial"/>
          <w:sz w:val="20"/>
          <w:szCs w:val="20"/>
        </w:rPr>
      </w:pPr>
    </w:p>
    <w:p w:rsidR="000E418C" w:rsidRDefault="000E418C" w:rsidP="009B1C09">
      <w:pPr>
        <w:spacing w:after="0"/>
        <w:rPr>
          <w:rFonts w:ascii="Arial" w:hAnsi="Arial" w:cs="Arial"/>
          <w:sz w:val="20"/>
          <w:szCs w:val="20"/>
        </w:rPr>
      </w:pPr>
    </w:p>
    <w:p w:rsidR="000E418C" w:rsidRDefault="000E418C" w:rsidP="009B1C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of Kin Details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371"/>
      </w:tblGrid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737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Surname, Name:</w:t>
            </w:r>
          </w:p>
        </w:tc>
        <w:tc>
          <w:tcPr>
            <w:tcW w:w="737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mother. Olga Dolgaleva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NOK Address:</w:t>
            </w:r>
          </w:p>
        </w:tc>
        <w:tc>
          <w:tcPr>
            <w:tcW w:w="737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Krasnodar region of the village Staroscherbinovskaya street 40 years of October 2/1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NOK Contact Number:</w:t>
            </w:r>
          </w:p>
        </w:tc>
        <w:tc>
          <w:tcPr>
            <w:tcW w:w="737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+79615997216</w:t>
            </w:r>
          </w:p>
        </w:tc>
      </w:tr>
    </w:tbl>
    <w:p w:rsidR="000E418C" w:rsidRDefault="000E418C" w:rsidP="009B1C0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E418C" w:rsidRDefault="000E418C" w:rsidP="009B1C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3842">
        <w:rPr>
          <w:rFonts w:ascii="Arial" w:hAnsi="Arial" w:cs="Arial"/>
          <w:sz w:val="20"/>
          <w:szCs w:val="20"/>
          <w:lang w:val="en-US"/>
        </w:rPr>
        <w:t>Passport</w:t>
      </w:r>
      <w:r>
        <w:rPr>
          <w:rFonts w:ascii="Arial" w:hAnsi="Arial" w:cs="Arial"/>
          <w:sz w:val="20"/>
          <w:szCs w:val="20"/>
          <w:lang w:val="en-US"/>
        </w:rPr>
        <w:t>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3"/>
        <w:gridCol w:w="1501"/>
        <w:gridCol w:w="3640"/>
        <w:gridCol w:w="1436"/>
        <w:gridCol w:w="1501"/>
      </w:tblGrid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Date of Expiry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Seaman’s book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МФ 0276869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Federal</w:t>
            </w:r>
            <w:r w:rsidRPr="0077160A"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 w:rsidRPr="0077160A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Azovodonskoe</w:t>
            </w:r>
            <w:r w:rsidRPr="0077160A"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 w:rsidRPr="0077160A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GBVUVPiS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03.06.2009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31.12.2013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Travel Passport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716384542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FMS</w:t>
            </w:r>
            <w:r w:rsidRPr="0077160A">
              <w:rPr>
                <w:rStyle w:val="apple-converted-space"/>
                <w:rFonts w:ascii="Arial" w:hAnsi="Arial" w:cs="Arial"/>
                <w:color w:val="333333"/>
                <w:shd w:val="clear" w:color="auto" w:fill="F5F5F5"/>
              </w:rPr>
              <w:t> </w:t>
            </w:r>
            <w:r w:rsidRPr="0077160A">
              <w:rPr>
                <w:rStyle w:val="hps"/>
                <w:rFonts w:ascii="Arial" w:hAnsi="Arial" w:cs="Arial"/>
                <w:color w:val="333333"/>
                <w:shd w:val="clear" w:color="auto" w:fill="F5F5F5"/>
              </w:rPr>
              <w:t>23 006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23.09.2011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23.09.2021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US C1/D Visa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160A">
              <w:rPr>
                <w:rFonts w:ascii="Arial" w:hAnsi="Arial" w:cs="Arial"/>
                <w:sz w:val="20"/>
                <w:szCs w:val="20"/>
              </w:rPr>
              <w:t>Schengen Visa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18C" w:rsidRPr="0077160A" w:rsidTr="0077160A">
        <w:tc>
          <w:tcPr>
            <w:tcW w:w="4253" w:type="dxa"/>
            <w:gridSpan w:val="2"/>
          </w:tcPr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Valid Seaman’s books of following Flags:</w:t>
            </w:r>
          </w:p>
        </w:tc>
        <w:tc>
          <w:tcPr>
            <w:tcW w:w="5528" w:type="dxa"/>
            <w:gridSpan w:val="3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E418C" w:rsidRDefault="000E418C" w:rsidP="009B1C09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0E418C" w:rsidRDefault="000E418C" w:rsidP="00FE384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Pre-Sea Education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444"/>
        <w:gridCol w:w="2445"/>
        <w:gridCol w:w="2556"/>
      </w:tblGrid>
      <w:tr w:rsidR="000E418C" w:rsidRPr="0077160A" w:rsidTr="0077160A">
        <w:tc>
          <w:tcPr>
            <w:tcW w:w="233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Name of Institute</w:t>
            </w:r>
          </w:p>
        </w:tc>
        <w:tc>
          <w:tcPr>
            <w:tcW w:w="244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Competency Grade</w:t>
            </w:r>
          </w:p>
        </w:tc>
        <w:tc>
          <w:tcPr>
            <w:tcW w:w="2445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Year of Entry</w:t>
            </w:r>
          </w:p>
        </w:tc>
        <w:tc>
          <w:tcPr>
            <w:tcW w:w="255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Year of Graduation</w:t>
            </w:r>
          </w:p>
        </w:tc>
      </w:tr>
      <w:tr w:rsidR="000E418C" w:rsidRPr="0077160A" w:rsidTr="0077160A">
        <w:tc>
          <w:tcPr>
            <w:tcW w:w="233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Фгоу впо МГАВТ</w:t>
            </w:r>
          </w:p>
        </w:tc>
        <w:tc>
          <w:tcPr>
            <w:tcW w:w="244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 xml:space="preserve">Vocational </w:t>
            </w:r>
            <w:r w:rsidRPr="0077160A">
              <w:rPr>
                <w:rFonts w:ascii="Arial" w:hAnsi="Arial" w:cs="Arial"/>
                <w:i/>
                <w:sz w:val="16"/>
                <w:szCs w:val="16"/>
                <w:lang w:val="en-US"/>
              </w:rPr>
              <w:t>TECHNICIAN</w:t>
            </w:r>
          </w:p>
        </w:tc>
        <w:tc>
          <w:tcPr>
            <w:tcW w:w="2445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01.09.2008</w:t>
            </w:r>
          </w:p>
        </w:tc>
        <w:tc>
          <w:tcPr>
            <w:tcW w:w="255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.06.2011</w:t>
            </w:r>
          </w:p>
        </w:tc>
      </w:tr>
      <w:tr w:rsidR="000E418C" w:rsidRPr="0077160A" w:rsidTr="0077160A">
        <w:tc>
          <w:tcPr>
            <w:tcW w:w="233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Certificates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843"/>
        <w:gridCol w:w="1984"/>
        <w:gridCol w:w="1701"/>
        <w:gridCol w:w="1843"/>
      </w:tblGrid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Date of Expiry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Radar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ARPA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 xml:space="preserve">Basic Safety 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186898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МГАВТ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14.11.2008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14.11.2013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Medical Care / First Aid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126876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МГАВТ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29.04.2011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29.04.2016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Survival Craft &amp; rescue boats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191231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МГАВТ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04.12.2009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04.12.2014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Advanced Fire Fighting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132804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МГАВТ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10.12.2010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10.12.2015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Ship Security Officer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Oil tanker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136402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ГАЛС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10.06.2009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10.06.2014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Transport of flammable goods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457/10</w:t>
            </w: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МГАВТ</w:t>
            </w: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29.05.2008</w:t>
            </w: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21.04.2013</w:t>
            </w: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241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Sea Service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8"/>
        <w:gridCol w:w="995"/>
        <w:gridCol w:w="995"/>
        <w:gridCol w:w="1338"/>
        <w:gridCol w:w="884"/>
        <w:gridCol w:w="662"/>
        <w:gridCol w:w="764"/>
        <w:gridCol w:w="1078"/>
        <w:gridCol w:w="687"/>
        <w:gridCol w:w="1260"/>
      </w:tblGrid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Rank</w:t>
            </w: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Vessel’s name</w:t>
            </w: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Flag</w:t>
            </w: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GT</w:t>
            </w: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Engine</w:t>
            </w: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Trainee</w:t>
            </w: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18.07.09</w:t>
            </w: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ru-RU"/>
              </w:rPr>
              <w:t>17.11.09</w:t>
            </w: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m/v</w:t>
            </w:r>
          </w:p>
          <w:p w:rsidR="000E418C" w:rsidRPr="0077160A" w:rsidRDefault="000E418C" w:rsidP="007716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Vilesh River</w:t>
            </w: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Oil tanker</w:t>
            </w: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4681</w:t>
            </w: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man</w:t>
            </w: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palmali</w:t>
            </w: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motorman</w:t>
            </w: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01.04.10</w:t>
            </w: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30.11.10</w:t>
            </w: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Ot-2461</w:t>
            </w: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push boat</w:t>
            </w: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man</w:t>
            </w: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1766</w:t>
            </w: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OAO Volga Shipping</w:t>
            </w: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Third engineer</w:t>
            </w: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07.10.11</w:t>
            </w: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19.04.12</w:t>
            </w: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m/v</w:t>
            </w:r>
          </w:p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MAYKOP</w:t>
            </w: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Genera</w:t>
            </w:r>
          </w:p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cargo</w:t>
            </w: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3200</w:t>
            </w: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Kadry LTD</w:t>
            </w: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418C" w:rsidRPr="0077160A" w:rsidTr="0077160A"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0"/>
        <w:gridCol w:w="1630"/>
        <w:gridCol w:w="1630"/>
        <w:gridCol w:w="1630"/>
        <w:gridCol w:w="1630"/>
        <w:gridCol w:w="1631"/>
      </w:tblGrid>
      <w:tr w:rsidR="000E418C" w:rsidRPr="0077160A" w:rsidTr="0077160A"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Weight (kg)</w:t>
            </w:r>
          </w:p>
        </w:tc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Height (cm)</w:t>
            </w:r>
          </w:p>
        </w:tc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Shoe size</w:t>
            </w:r>
          </w:p>
        </w:tc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Overall size</w:t>
            </w:r>
          </w:p>
        </w:tc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Eyes color</w:t>
            </w:r>
          </w:p>
        </w:tc>
        <w:tc>
          <w:tcPr>
            <w:tcW w:w="163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Hair color</w:t>
            </w:r>
          </w:p>
        </w:tc>
      </w:tr>
      <w:tr w:rsidR="000E418C" w:rsidRPr="0077160A" w:rsidTr="0077160A"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186</w:t>
            </w:r>
          </w:p>
        </w:tc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630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grey</w:t>
            </w:r>
          </w:p>
        </w:tc>
        <w:tc>
          <w:tcPr>
            <w:tcW w:w="163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light</w:t>
            </w:r>
          </w:p>
        </w:tc>
      </w:tr>
    </w:tbl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0E418C" w:rsidRDefault="000E418C" w:rsidP="00FE38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Previous Employers and Crewing Companies (to contact for reference)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1"/>
        <w:gridCol w:w="3259"/>
        <w:gridCol w:w="3371"/>
      </w:tblGrid>
      <w:tr w:rsidR="000E418C" w:rsidRPr="0077160A" w:rsidTr="0077160A">
        <w:tc>
          <w:tcPr>
            <w:tcW w:w="31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32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337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Phone Number</w:t>
            </w:r>
          </w:p>
        </w:tc>
      </w:tr>
      <w:tr w:rsidR="000E418C" w:rsidRPr="0077160A" w:rsidTr="0077160A">
        <w:tc>
          <w:tcPr>
            <w:tcW w:w="31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kadry</w:t>
            </w:r>
          </w:p>
        </w:tc>
        <w:tc>
          <w:tcPr>
            <w:tcW w:w="32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sbs@kadryship.ru</w:t>
            </w:r>
          </w:p>
        </w:tc>
        <w:tc>
          <w:tcPr>
            <w:tcW w:w="337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+7(863)2535466</w:t>
            </w:r>
          </w:p>
        </w:tc>
      </w:tr>
      <w:tr w:rsidR="000E418C" w:rsidRPr="0077160A" w:rsidTr="0077160A">
        <w:tc>
          <w:tcPr>
            <w:tcW w:w="31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palpali</w:t>
            </w:r>
          </w:p>
        </w:tc>
        <w:tc>
          <w:tcPr>
            <w:tcW w:w="32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Fax+7(863)</w:t>
            </w:r>
          </w:p>
        </w:tc>
        <w:tc>
          <w:tcPr>
            <w:tcW w:w="337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60A">
              <w:rPr>
                <w:rFonts w:ascii="Arial" w:hAnsi="Arial" w:cs="Arial"/>
                <w:sz w:val="20"/>
                <w:szCs w:val="20"/>
                <w:lang w:val="en-US"/>
              </w:rPr>
              <w:t>+7(863)2688195</w:t>
            </w:r>
          </w:p>
        </w:tc>
      </w:tr>
      <w:tr w:rsidR="000E418C" w:rsidRPr="0077160A" w:rsidTr="0077160A">
        <w:tc>
          <w:tcPr>
            <w:tcW w:w="315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371" w:type="dxa"/>
          </w:tcPr>
          <w:p w:rsidR="000E418C" w:rsidRPr="0077160A" w:rsidRDefault="000E418C" w:rsidP="0077160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0E418C" w:rsidRDefault="000E418C" w:rsidP="00D4430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E418C" w:rsidRPr="00404F8C" w:rsidRDefault="000E418C" w:rsidP="00D4430F">
      <w:pPr>
        <w:spacing w:after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E418C" w:rsidRPr="00404F8C" w:rsidSect="00FE3842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8C" w:rsidRDefault="000E418C" w:rsidP="005172BE">
      <w:pPr>
        <w:spacing w:after="0" w:line="240" w:lineRule="auto"/>
      </w:pPr>
      <w:r>
        <w:separator/>
      </w:r>
    </w:p>
  </w:endnote>
  <w:endnote w:type="continuationSeparator" w:id="0">
    <w:p w:rsidR="000E418C" w:rsidRDefault="000E418C" w:rsidP="0051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8C" w:rsidRDefault="000E418C" w:rsidP="005172BE">
      <w:pPr>
        <w:spacing w:after="0" w:line="240" w:lineRule="auto"/>
      </w:pPr>
      <w:r>
        <w:separator/>
      </w:r>
    </w:p>
  </w:footnote>
  <w:footnote w:type="continuationSeparator" w:id="0">
    <w:p w:rsidR="000E418C" w:rsidRDefault="000E418C" w:rsidP="0051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C" w:rsidRDefault="000E418C">
    <w:pPr>
      <w:pStyle w:val="Header"/>
    </w:pPr>
    <w:r w:rsidRPr="0077160A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" o:spid="_x0000_i1027" type="#_x0000_t75" style="width:58.5pt;height:59.25pt;visibility:visible">
          <v:imagedata r:id="rId1" o:title=""/>
        </v:shape>
      </w:pict>
    </w:r>
    <w:r w:rsidRPr="0077160A">
      <w:rPr>
        <w:noProof/>
        <w:lang w:val="ru-RU" w:eastAsia="ru-RU"/>
      </w:rPr>
      <w:pict>
        <v:shape id="Grafik 5" o:spid="_x0000_i1028" type="#_x0000_t75" style="width:207.75pt;height:57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BE"/>
    <w:rsid w:val="000908ED"/>
    <w:rsid w:val="000E418C"/>
    <w:rsid w:val="00181980"/>
    <w:rsid w:val="001F3F89"/>
    <w:rsid w:val="00217486"/>
    <w:rsid w:val="002C4DE6"/>
    <w:rsid w:val="00344FC1"/>
    <w:rsid w:val="00404F8C"/>
    <w:rsid w:val="00417D4C"/>
    <w:rsid w:val="00457CB1"/>
    <w:rsid w:val="004B14F9"/>
    <w:rsid w:val="005172BE"/>
    <w:rsid w:val="005C38AB"/>
    <w:rsid w:val="00650ABA"/>
    <w:rsid w:val="006E5165"/>
    <w:rsid w:val="0070109D"/>
    <w:rsid w:val="00702A07"/>
    <w:rsid w:val="0077160A"/>
    <w:rsid w:val="00914371"/>
    <w:rsid w:val="009B1C09"/>
    <w:rsid w:val="00C609A0"/>
    <w:rsid w:val="00D4430F"/>
    <w:rsid w:val="00EF2E93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E6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72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72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7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1F3F8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F3F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350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Dreesmann</dc:creator>
  <cp:keywords/>
  <dc:description/>
  <cp:lastModifiedBy>Пользователь Windows</cp:lastModifiedBy>
  <cp:revision>6</cp:revision>
  <cp:lastPrinted>2011-07-28T12:49:00Z</cp:lastPrinted>
  <dcterms:created xsi:type="dcterms:W3CDTF">2011-07-28T09:30:00Z</dcterms:created>
  <dcterms:modified xsi:type="dcterms:W3CDTF">2012-07-19T14:41:00Z</dcterms:modified>
</cp:coreProperties>
</file>